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CE" w14:textId="77777777" w:rsidR="000562E8" w:rsidRPr="004E3EDD" w:rsidRDefault="000562E8" w:rsidP="00212464">
      <w:pPr>
        <w:pStyle w:val="TYTTABELItytutabeli"/>
        <w:jc w:val="left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3F746DB0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5503B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B93C22C" w14:textId="223BE69D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5E8CEA8C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5F0EF185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547466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2025B46" w14:textId="1D95719C" w:rsidR="007E45E2" w:rsidRPr="008D450C" w:rsidRDefault="00F045C4" w:rsidP="007D73E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BURMISTRZ</w:t>
            </w:r>
            <w:r w:rsidR="00CA4373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GMINY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ŻUKOWO</w:t>
            </w:r>
          </w:p>
        </w:tc>
      </w:tr>
      <w:tr w:rsidR="007E45E2" w:rsidRPr="008D450C" w14:paraId="36D4D990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0C9EF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36FBD39" w14:textId="424A8B0A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 w:rsidR="00C1029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lub osadników w instalacjach przydomowych oczyszczalni ścieków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50BB270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8286447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2EA0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61732BCD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BB74" w14:textId="636D79FC" w:rsidR="007E45E2" w:rsidRPr="008D450C" w:rsidRDefault="00C1029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identyfikacji podatkowej (NIP)</w:t>
            </w:r>
            <w:r w:rsidR="002F5CF9">
              <w:rPr>
                <w:kern w:val="0"/>
                <w:sz w:val="24"/>
                <w:szCs w:val="24"/>
                <w:lang w:eastAsia="pl-PL"/>
              </w:rPr>
              <w:t>, o ile został nadany</w:t>
            </w:r>
          </w:p>
        </w:tc>
      </w:tr>
      <w:tr w:rsidR="00C10298" w:rsidRPr="008D450C" w14:paraId="771B530C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071A" w14:textId="21A41DA9" w:rsidR="00C10298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336EA3A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44F6F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54827C0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C299CBD" w14:textId="77777777" w:rsidR="00C10298" w:rsidRPr="008D450C" w:rsidRDefault="00C10298" w:rsidP="00C10298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4CD29726" w14:textId="77777777" w:rsidTr="00212464">
        <w:trPr>
          <w:trHeight w:val="78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F359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C7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C10298" w:rsidRPr="008D450C" w14:paraId="7A181574" w14:textId="77777777" w:rsidTr="00212464">
        <w:trPr>
          <w:trHeight w:val="8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40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2277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FDA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391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C10298" w:rsidRPr="008D450C" w14:paraId="629BA1E5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BF004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4337A15" w14:textId="3BE60173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Ilość </w:t>
            </w:r>
            <w:r w:rsidR="002F5CF9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  <w:r w:rsidR="00FA0F8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i przekazanych do stacji zlewnych</w:t>
            </w:r>
          </w:p>
          <w:p w14:paraId="05DF4D0D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732B7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9EB48C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E8116FA" w14:textId="45D363A3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</w:p>
          <w:p w14:paraId="695B76E5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D159E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66333DA" w14:textId="3EA102DD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C909EF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8F0A90" w14:textId="56A1857C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951001" w14:textId="77777777" w:rsidR="00C10298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93BA19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C10298" w:rsidRPr="008D450C" w14:paraId="5D872FC2" w14:textId="77777777" w:rsidTr="00212464">
        <w:trPr>
          <w:trHeight w:val="88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3F5" w14:textId="5A87DB4E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0CE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74D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BBF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D1E2947" w14:textId="77777777" w:rsidTr="00212464">
        <w:trPr>
          <w:trHeight w:val="9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95C" w14:textId="28F51FEC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6C6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3DD1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7B5C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FA0F88" w:rsidRPr="008D450C" w14:paraId="34792C40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6EB9D6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2D15A13" w14:textId="71DC1CE8" w:rsidR="00FA0F88" w:rsidRP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Ilość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nieczystości ciekłych odebranych z obszaru gminy</w:t>
            </w:r>
          </w:p>
        </w:tc>
      </w:tr>
      <w:tr w:rsidR="00FA0F88" w:rsidRPr="008D450C" w14:paraId="6B173F0E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4711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7512BE30" w14:textId="109A6D18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0F88" w:rsidRPr="008D450C" w14:paraId="45DC5699" w14:textId="77777777" w:rsidTr="00FA0F88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A428" w14:textId="77777777" w:rsidR="00FA0F88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10130CBD" w14:textId="3AE0B6C0" w:rsidR="00FA0F88" w:rsidRPr="008D450C" w:rsidRDefault="00FA0F88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spoza obszaru aglomeracji 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[m</w:t>
            </w:r>
            <w:r w:rsidRPr="00941B7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941B7C">
              <w:rPr>
                <w:b/>
                <w:bCs/>
                <w:kern w:val="0"/>
                <w:sz w:val="24"/>
                <w:szCs w:val="24"/>
                <w:lang w:eastAsia="pl-PL"/>
              </w:rPr>
              <w:t>]: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F5CF9" w:rsidRPr="008D450C" w14:paraId="6DB39CA8" w14:textId="77777777" w:rsidTr="00982A71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525B9" w14:textId="7E151F07" w:rsidR="002F5CF9" w:rsidRPr="008D450C" w:rsidRDefault="002F5CF9" w:rsidP="002F5CF9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lastRenderedPageBreak/>
              <w:t>Uwagi</w:t>
            </w:r>
            <w:r w:rsidR="00212464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8C1CBC8" w14:textId="77777777" w:rsidR="002F5CF9" w:rsidRPr="008D450C" w:rsidRDefault="002F5CF9" w:rsidP="00C10298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36D2135D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331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37B4A83D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DAE3A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D51BFF0" w14:textId="397EE6FF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B12F27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nieczystości ciekłe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wraz z wykazem adresów tych 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nieruchomości</w:t>
            </w:r>
            <w:r w:rsidR="00212464"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212464"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43D1E00" w14:textId="77777777" w:rsidR="00C10298" w:rsidRPr="00B21E40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28259C20" w14:textId="77777777" w:rsidTr="00AE073C">
        <w:trPr>
          <w:trHeight w:val="58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84" w14:textId="77777777" w:rsidR="00C10298" w:rsidRPr="008D450C" w:rsidRDefault="00C10298" w:rsidP="00C1029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C10298" w:rsidRPr="008D450C" w14:paraId="04830397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42EE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3A8B6CFE" w14:textId="636CECCA" w:rsidR="00C10298" w:rsidRPr="008D450C" w:rsidRDefault="00B12F27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C10298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14:paraId="11E11F86" w14:textId="77777777" w:rsidR="00C10298" w:rsidRPr="008D450C" w:rsidRDefault="00C10298" w:rsidP="00C1029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C10298" w:rsidRPr="008D450C" w14:paraId="12500EE8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7C44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053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C10298" w:rsidRPr="008D450C" w14:paraId="07F23675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A16" w14:textId="5B1FDC1B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437C" w14:textId="28129AD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 służbowego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F8E" w14:textId="40D3CA13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="00212464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C10298" w:rsidRPr="008D450C" w14:paraId="5A77B8B2" w14:textId="77777777" w:rsidTr="00971E86">
        <w:trPr>
          <w:trHeight w:val="278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DEFF" w14:textId="77777777" w:rsidR="00C10298" w:rsidRPr="008D450C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B31" w14:textId="510FA517" w:rsidR="00C10298" w:rsidRPr="004A5056" w:rsidRDefault="00C10298" w:rsidP="00C1029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4A5056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12464"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4A5056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lub osadników w instalacjach przydomowych oczyszczalni ścieków i transportu nieczystości ciekłych</w:t>
            </w:r>
            <w:r w:rsid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4A5056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4D4C390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C47CA7" w14:textId="77777777" w:rsidR="00344AAE" w:rsidRDefault="00344AAE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48093C" w14:textId="015F441B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3281637A" w14:textId="30129019" w:rsidR="002366F9" w:rsidRPr="00366C9D" w:rsidRDefault="00411F58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14:paraId="1CA687E4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14:paraId="3BB7FD03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1C7224FF" w14:textId="5BAF791C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Do sprawozdania należy dołączyć </w:t>
      </w:r>
      <w:r w:rsidR="00344AAE">
        <w:rPr>
          <w:sz w:val="22"/>
          <w:szCs w:val="22"/>
        </w:rPr>
        <w:t xml:space="preserve">również </w:t>
      </w:r>
      <w:r w:rsidRPr="008D450C">
        <w:rPr>
          <w:sz w:val="22"/>
          <w:szCs w:val="22"/>
        </w:rPr>
        <w:t xml:space="preserve">wykaz właścicieli nieruchomości, z którymi podmiot w okresie </w:t>
      </w:r>
      <w:r w:rsidR="00826419">
        <w:rPr>
          <w:sz w:val="22"/>
          <w:szCs w:val="22"/>
        </w:rPr>
        <w:t>objętym sprawozdaniem</w:t>
      </w:r>
      <w:r w:rsidRPr="008D450C">
        <w:rPr>
          <w:sz w:val="22"/>
          <w:szCs w:val="22"/>
        </w:rPr>
        <w:t xml:space="preserve"> zawarł umowy na opróżnianie zbiorników bezodpływowych</w:t>
      </w:r>
      <w:r w:rsidR="00826419">
        <w:rPr>
          <w:sz w:val="22"/>
          <w:szCs w:val="22"/>
        </w:rPr>
        <w:t xml:space="preserve"> lub osadników w instalacjach przydomowych oczyszczalni ścieków</w:t>
      </w:r>
      <w:r w:rsidRPr="008D450C">
        <w:rPr>
          <w:sz w:val="22"/>
          <w:szCs w:val="22"/>
        </w:rPr>
        <w:t xml:space="preserve"> i transport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14:paraId="62021A5C" w14:textId="77777777"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05BA1F74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14:paraId="50556B6C" w14:textId="77777777"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F1261F">
      <w:headerReference w:type="default" r:id="rId12"/>
      <w:footnotePr>
        <w:numRestart w:val="eachSect"/>
      </w:footnotePr>
      <w:pgSz w:w="11906" w:h="16838"/>
      <w:pgMar w:top="851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7EA8" w14:textId="77777777" w:rsidR="00432F6E" w:rsidRDefault="00432F6E">
      <w:r>
        <w:separator/>
      </w:r>
    </w:p>
  </w:endnote>
  <w:endnote w:type="continuationSeparator" w:id="0">
    <w:p w14:paraId="25290DEA" w14:textId="77777777" w:rsidR="00432F6E" w:rsidRDefault="0043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A0BA" w14:textId="77777777" w:rsidR="00432F6E" w:rsidRDefault="00432F6E">
      <w:r>
        <w:separator/>
      </w:r>
    </w:p>
  </w:footnote>
  <w:footnote w:type="continuationSeparator" w:id="0">
    <w:p w14:paraId="34FF26C1" w14:textId="77777777" w:rsidR="00432F6E" w:rsidRDefault="0043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C519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6AE"/>
    <w:multiLevelType w:val="hybridMultilevel"/>
    <w:tmpl w:val="EA8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3809">
    <w:abstractNumId w:val="11"/>
  </w:num>
  <w:num w:numId="2" w16cid:durableId="2137941857">
    <w:abstractNumId w:val="17"/>
  </w:num>
  <w:num w:numId="3" w16cid:durableId="280501971">
    <w:abstractNumId w:val="13"/>
  </w:num>
  <w:num w:numId="4" w16cid:durableId="1392117483">
    <w:abstractNumId w:val="21"/>
  </w:num>
  <w:num w:numId="5" w16cid:durableId="2137941511">
    <w:abstractNumId w:val="4"/>
  </w:num>
  <w:num w:numId="6" w16cid:durableId="881478628">
    <w:abstractNumId w:val="9"/>
  </w:num>
  <w:num w:numId="7" w16cid:durableId="1090349280">
    <w:abstractNumId w:val="7"/>
  </w:num>
  <w:num w:numId="8" w16cid:durableId="1537692846">
    <w:abstractNumId w:val="25"/>
  </w:num>
  <w:num w:numId="9" w16cid:durableId="1569880570">
    <w:abstractNumId w:val="8"/>
  </w:num>
  <w:num w:numId="10" w16cid:durableId="433328008">
    <w:abstractNumId w:val="2"/>
  </w:num>
  <w:num w:numId="11" w16cid:durableId="244807352">
    <w:abstractNumId w:val="3"/>
  </w:num>
  <w:num w:numId="12" w16cid:durableId="214195799">
    <w:abstractNumId w:val="23"/>
  </w:num>
  <w:num w:numId="13" w16cid:durableId="173955360">
    <w:abstractNumId w:val="19"/>
  </w:num>
  <w:num w:numId="14" w16cid:durableId="1046027990">
    <w:abstractNumId w:val="15"/>
  </w:num>
  <w:num w:numId="15" w16cid:durableId="1684745243">
    <w:abstractNumId w:val="5"/>
  </w:num>
  <w:num w:numId="16" w16cid:durableId="485897479">
    <w:abstractNumId w:val="24"/>
  </w:num>
  <w:num w:numId="17" w16cid:durableId="823283078">
    <w:abstractNumId w:val="10"/>
  </w:num>
  <w:num w:numId="18" w16cid:durableId="1460605600">
    <w:abstractNumId w:val="20"/>
  </w:num>
  <w:num w:numId="19" w16cid:durableId="2069257540">
    <w:abstractNumId w:val="18"/>
  </w:num>
  <w:num w:numId="20" w16cid:durableId="974914342">
    <w:abstractNumId w:val="22"/>
  </w:num>
  <w:num w:numId="21" w16cid:durableId="246689904">
    <w:abstractNumId w:val="12"/>
  </w:num>
  <w:num w:numId="22" w16cid:durableId="609095540">
    <w:abstractNumId w:val="6"/>
  </w:num>
  <w:num w:numId="23" w16cid:durableId="1636716359">
    <w:abstractNumId w:val="14"/>
  </w:num>
  <w:num w:numId="24" w16cid:durableId="1794446031">
    <w:abstractNumId w:val="16"/>
  </w:num>
  <w:num w:numId="25" w16cid:durableId="218789860">
    <w:abstractNumId w:val="1"/>
  </w:num>
  <w:num w:numId="26" w16cid:durableId="11968827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62E8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82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464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861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CF9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4AAE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2F6E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5056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0FBE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767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3E8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685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419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49A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1B7C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1E86"/>
    <w:rsid w:val="00974885"/>
    <w:rsid w:val="009754FD"/>
    <w:rsid w:val="00976E12"/>
    <w:rsid w:val="00976FE5"/>
    <w:rsid w:val="00977D17"/>
    <w:rsid w:val="00982546"/>
    <w:rsid w:val="00982A71"/>
    <w:rsid w:val="00982EE3"/>
    <w:rsid w:val="00983FE9"/>
    <w:rsid w:val="00984E03"/>
    <w:rsid w:val="00987E85"/>
    <w:rsid w:val="00990142"/>
    <w:rsid w:val="009908ED"/>
    <w:rsid w:val="00990B00"/>
    <w:rsid w:val="00990C45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073C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2F2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AD8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298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4373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281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045C4"/>
    <w:rsid w:val="00F100C3"/>
    <w:rsid w:val="00F115CA"/>
    <w:rsid w:val="00F123BE"/>
    <w:rsid w:val="00F1260F"/>
    <w:rsid w:val="00F1261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0F88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2E2AF"/>
  <w15:docId w15:val="{1B6AC0C9-0D95-4E8E-91AA-6CD0868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3</TotalTime>
  <Pages>2</Pages>
  <Words>327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Maria Domaros</cp:lastModifiedBy>
  <cp:revision>2</cp:revision>
  <cp:lastPrinted>2023-03-23T11:57:00Z</cp:lastPrinted>
  <dcterms:created xsi:type="dcterms:W3CDTF">2023-03-23T14:02:00Z</dcterms:created>
  <dcterms:modified xsi:type="dcterms:W3CDTF">2023-03-23T14:02:00Z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