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E17" w:rsidRDefault="00DC53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numer 1</w:t>
      </w:r>
    </w:p>
    <w:p w:rsidR="00841E17" w:rsidRDefault="00DC5325">
      <w:pPr>
        <w:pStyle w:val="Akapitzlist"/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Tabela inwentaryzacji odpadów rolniczych</w:t>
      </w:r>
    </w:p>
    <w:p w:rsidR="00841E17" w:rsidRDefault="00841E17"/>
    <w:tbl>
      <w:tblPr>
        <w:tblW w:w="133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846"/>
        <w:gridCol w:w="2976"/>
        <w:gridCol w:w="2127"/>
        <w:gridCol w:w="2126"/>
        <w:gridCol w:w="2835"/>
      </w:tblGrid>
      <w:tr w:rsidR="00841E17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>NUMER PORZADOWY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>IMIĘ I NAZWISKO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>ADRES</w:t>
            </w:r>
          </w:p>
          <w:p w:rsidR="00841E17" w:rsidRDefault="00DC5325">
            <w:pPr>
              <w:jc w:val="center"/>
            </w:pPr>
            <w:r>
              <w:t>(MIEJSCOWOŚĆ ULICA I NUMER)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>FOLIA ROLNICZA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 Mg masy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tonach)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>SIATKI I SZNURKI DO OWIJANIA BALOTÓW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 Mg masy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tonach)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DC5325">
            <w:pPr>
              <w:jc w:val="center"/>
            </w:pPr>
            <w:r>
              <w:t xml:space="preserve">OPAKOWANIA </w:t>
            </w:r>
            <w:r>
              <w:t>FOLIOWE PO NAWOZACH I TYPU BIG BAG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  Mg masy </w:t>
            </w:r>
          </w:p>
          <w:p w:rsidR="00841E17" w:rsidRDefault="00DC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tonach)</w:t>
            </w:r>
          </w:p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42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54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73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7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  <w:tr w:rsidR="00841E17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E17" w:rsidRDefault="00841E17"/>
        </w:tc>
      </w:tr>
    </w:tbl>
    <w:p w:rsidR="00841E17" w:rsidRDefault="00841E17"/>
    <w:p w:rsidR="00841E17" w:rsidRDefault="00841E17"/>
    <w:sectPr w:rsidR="00841E17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25" w:rsidRDefault="00DC5325">
      <w:pPr>
        <w:spacing w:after="0" w:line="240" w:lineRule="auto"/>
      </w:pPr>
      <w:r>
        <w:separator/>
      </w:r>
    </w:p>
  </w:endnote>
  <w:endnote w:type="continuationSeparator" w:id="0">
    <w:p w:rsidR="00DC5325" w:rsidRDefault="00DC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25" w:rsidRDefault="00DC53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C5325" w:rsidRDefault="00DC5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1E17"/>
    <w:rsid w:val="00841E17"/>
    <w:rsid w:val="00D41878"/>
    <w:rsid w:val="00D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7067-E829-468C-805C-0CC116A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Turzyńska</dc:creator>
  <dc:description/>
  <cp:lastModifiedBy>Wojciech Kruk</cp:lastModifiedBy>
  <cp:revision>2</cp:revision>
  <cp:lastPrinted>2019-10-03T12:39:00Z</cp:lastPrinted>
  <dcterms:created xsi:type="dcterms:W3CDTF">2019-11-06T08:59:00Z</dcterms:created>
  <dcterms:modified xsi:type="dcterms:W3CDTF">2019-11-06T08:59:00Z</dcterms:modified>
</cp:coreProperties>
</file>